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97" w:rsidRPr="00A172C4" w:rsidRDefault="00DC7B97" w:rsidP="00A172C4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172C4">
        <w:rPr>
          <w:rFonts w:asciiTheme="minorHAnsi" w:hAnsiTheme="minorHAnsi"/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1" locked="0" layoutInCell="1" allowOverlap="1" wp14:anchorId="2EDFC28E" wp14:editId="59378C5D">
            <wp:simplePos x="0" y="0"/>
            <wp:positionH relativeFrom="column">
              <wp:posOffset>-718185</wp:posOffset>
            </wp:positionH>
            <wp:positionV relativeFrom="paragraph">
              <wp:posOffset>-387985</wp:posOffset>
            </wp:positionV>
            <wp:extent cx="1562400" cy="738000"/>
            <wp:effectExtent l="0" t="0" r="0" b="5080"/>
            <wp:wrapThrough wrapText="bothSides">
              <wp:wrapPolygon edited="0">
                <wp:start x="0" y="0"/>
                <wp:lineTo x="0" y="21191"/>
                <wp:lineTo x="21337" y="21191"/>
                <wp:lineTo x="21337" y="0"/>
                <wp:lineTo x="0" y="0"/>
              </wp:wrapPolygon>
            </wp:wrapThrough>
            <wp:docPr id="6" name="Image 6" descr="1UMn_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UMn_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2C4" w:rsidRPr="00A172C4">
        <w:rPr>
          <w:rFonts w:asciiTheme="minorHAnsi" w:hAnsiTheme="minorHAnsi"/>
          <w:b/>
          <w:bCs/>
          <w:sz w:val="28"/>
          <w:szCs w:val="28"/>
        </w:rPr>
        <w:t>École</w:t>
      </w:r>
      <w:r w:rsidRPr="00A172C4">
        <w:rPr>
          <w:rFonts w:asciiTheme="minorHAnsi" w:hAnsiTheme="minorHAnsi"/>
          <w:b/>
          <w:bCs/>
          <w:sz w:val="28"/>
          <w:szCs w:val="28"/>
        </w:rPr>
        <w:t xml:space="preserve"> de kinésiologie</w:t>
      </w:r>
      <w:r w:rsidR="00A172C4" w:rsidRPr="00A172C4">
        <w:rPr>
          <w:rFonts w:asciiTheme="minorHAnsi" w:hAnsiTheme="minorHAnsi"/>
          <w:b/>
          <w:bCs/>
          <w:sz w:val="28"/>
          <w:szCs w:val="28"/>
        </w:rPr>
        <w:t xml:space="preserve"> et des sciences de l'activité physique</w:t>
      </w:r>
    </w:p>
    <w:p w:rsidR="00DC7B97" w:rsidRPr="00A172C4" w:rsidRDefault="00DC7B97" w:rsidP="00DC7B97">
      <w:pPr>
        <w:jc w:val="center"/>
        <w:rPr>
          <w:rFonts w:asciiTheme="minorHAnsi" w:hAnsiTheme="minorHAnsi"/>
          <w:b/>
          <w:sz w:val="20"/>
          <w:szCs w:val="20"/>
        </w:rPr>
      </w:pPr>
      <w:r w:rsidRPr="00A172C4">
        <w:rPr>
          <w:rFonts w:asciiTheme="minorHAnsi" w:hAnsiTheme="minorHAnsi"/>
          <w:b/>
          <w:sz w:val="20"/>
          <w:szCs w:val="20"/>
        </w:rPr>
        <w:t>ANNEXE B</w:t>
      </w:r>
    </w:p>
    <w:p w:rsidR="00DC7B97" w:rsidRPr="00A172C4" w:rsidRDefault="00DC7B97" w:rsidP="00DC7B97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A172C4">
        <w:rPr>
          <w:rFonts w:asciiTheme="minorHAnsi" w:hAnsiTheme="minorHAnsi" w:cs="Arial"/>
          <w:b/>
          <w:bCs/>
          <w:sz w:val="20"/>
          <w:szCs w:val="20"/>
        </w:rPr>
        <w:t>Contrat de stage de 2</w:t>
      </w:r>
      <w:r w:rsidRPr="00A172C4">
        <w:rPr>
          <w:rFonts w:asciiTheme="minorHAnsi" w:hAnsiTheme="minorHAnsi" w:cs="Arial"/>
          <w:b/>
          <w:bCs/>
          <w:sz w:val="20"/>
          <w:szCs w:val="20"/>
          <w:vertAlign w:val="superscript"/>
        </w:rPr>
        <w:t>e</w:t>
      </w:r>
      <w:r w:rsidRPr="00A172C4">
        <w:rPr>
          <w:rFonts w:asciiTheme="minorHAnsi" w:hAnsiTheme="minorHAnsi" w:cs="Arial"/>
          <w:b/>
          <w:bCs/>
          <w:sz w:val="20"/>
          <w:szCs w:val="20"/>
        </w:rPr>
        <w:t xml:space="preserve"> cycle en milieu professionnel</w:t>
      </w:r>
    </w:p>
    <w:p w:rsidR="00DC7B97" w:rsidRPr="00A172C4" w:rsidRDefault="00DC7B97" w:rsidP="00DC7B97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38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18"/>
        <w:gridCol w:w="1018"/>
        <w:gridCol w:w="1566"/>
        <w:gridCol w:w="29"/>
        <w:gridCol w:w="3545"/>
      </w:tblGrid>
      <w:tr w:rsidR="00DC7B97" w:rsidRPr="00A172C4" w:rsidTr="005573D0">
        <w:trPr>
          <w:trHeight w:val="354"/>
        </w:trPr>
        <w:tc>
          <w:tcPr>
            <w:tcW w:w="10383" w:type="dxa"/>
            <w:gridSpan w:val="6"/>
            <w:shd w:val="pct5" w:color="auto" w:fill="auto"/>
            <w:vAlign w:val="center"/>
          </w:tcPr>
          <w:p w:rsidR="00DC7B97" w:rsidRPr="00A172C4" w:rsidRDefault="00DC7B97" w:rsidP="006D0C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72C4">
              <w:rPr>
                <w:rFonts w:asciiTheme="minorHAnsi" w:hAnsiTheme="minorHAnsi"/>
                <w:b/>
                <w:bCs/>
                <w:sz w:val="20"/>
                <w:szCs w:val="20"/>
              </w:rPr>
              <w:t>Identification de l’étudiant</w:t>
            </w:r>
          </w:p>
        </w:tc>
      </w:tr>
      <w:tr w:rsidR="003D6788" w:rsidRPr="00A172C4" w:rsidTr="007A0E2E">
        <w:trPr>
          <w:trHeight w:val="446"/>
        </w:trPr>
        <w:tc>
          <w:tcPr>
            <w:tcW w:w="4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6788" w:rsidRPr="00A172C4" w:rsidRDefault="003D6788" w:rsidP="003D6788">
            <w:pPr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>Nom</w:t>
            </w:r>
            <w:r w:rsidR="00A172C4" w:rsidRPr="00A172C4">
              <w:rPr>
                <w:rFonts w:asciiTheme="minorHAnsi" w:hAnsiTheme="minorHAnsi"/>
                <w:sz w:val="20"/>
                <w:szCs w:val="20"/>
              </w:rPr>
              <w:t xml:space="preserve"> et </w:t>
            </w:r>
            <w:r w:rsidR="00A172C4" w:rsidRPr="005A26C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matricule</w:t>
            </w:r>
            <w:r w:rsidRPr="00A172C4">
              <w:rPr>
                <w:rFonts w:asciiTheme="minorHAnsi" w:hAnsiTheme="minorHAnsi"/>
                <w:sz w:val="20"/>
                <w:szCs w:val="20"/>
              </w:rPr>
              <w:t xml:space="preserve"> : </w:t>
            </w:r>
          </w:p>
          <w:p w:rsidR="003D6788" w:rsidRPr="00A172C4" w:rsidRDefault="005A26CC" w:rsidP="003E3CA4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asciiTheme="minorHAnsi" w:hAnsiTheme="minorHAnsi"/>
                  <w:sz w:val="20"/>
                  <w:szCs w:val="20"/>
                </w:rPr>
                <w:id w:val="-916166546"/>
                <w:placeholder>
                  <w:docPart w:val="C7AE4FEDCCB54C1E8FAB7C0E034AB3CF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3E3CA4"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6788" w:rsidRPr="00A172C4" w:rsidRDefault="003D6788" w:rsidP="003D6788">
            <w:pPr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  <w:p w:rsidR="003D6788" w:rsidRPr="00A172C4" w:rsidRDefault="005A26CC" w:rsidP="003E3CA4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asciiTheme="minorHAnsi" w:hAnsiTheme="minorHAnsi"/>
                  <w:sz w:val="20"/>
                  <w:szCs w:val="20"/>
                </w:rPr>
                <w:id w:val="-1631778498"/>
                <w:placeholder>
                  <w:docPart w:val="4337E8F27819475D860DB50915F55F08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3E3CA4"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3D6788" w:rsidRPr="00A172C4" w:rsidRDefault="003D6788" w:rsidP="003D6788">
            <w:pPr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>Courriel :</w:t>
            </w:r>
          </w:p>
          <w:p w:rsidR="003D6788" w:rsidRPr="00A172C4" w:rsidRDefault="005A26CC" w:rsidP="003E3CA4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asciiTheme="minorHAnsi" w:hAnsiTheme="minorHAnsi"/>
                  <w:sz w:val="20"/>
                  <w:szCs w:val="20"/>
                </w:rPr>
                <w:id w:val="-1948614264"/>
                <w:placeholder>
                  <w:docPart w:val="ED11C3859A43465BB0435FF651182BD1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3E3CA4"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DC7B97" w:rsidRPr="00A172C4" w:rsidTr="005573D0">
        <w:trPr>
          <w:trHeight w:val="362"/>
        </w:trPr>
        <w:tc>
          <w:tcPr>
            <w:tcW w:w="10383" w:type="dxa"/>
            <w:gridSpan w:val="6"/>
            <w:shd w:val="pct5" w:color="auto" w:fill="auto"/>
            <w:vAlign w:val="center"/>
          </w:tcPr>
          <w:p w:rsidR="00DC7B97" w:rsidRPr="00A172C4" w:rsidRDefault="00DC7B97" w:rsidP="006D0C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72C4">
              <w:rPr>
                <w:rFonts w:asciiTheme="minorHAnsi" w:hAnsiTheme="minorHAnsi"/>
                <w:b/>
                <w:bCs/>
                <w:sz w:val="20"/>
                <w:szCs w:val="20"/>
              </w:rPr>
              <w:t>Identification du superviseur universitaire</w:t>
            </w:r>
          </w:p>
        </w:tc>
      </w:tr>
      <w:tr w:rsidR="007A0E2E" w:rsidRPr="00A172C4" w:rsidTr="00467CE4">
        <w:trPr>
          <w:trHeight w:val="555"/>
        </w:trPr>
        <w:tc>
          <w:tcPr>
            <w:tcW w:w="42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E2E" w:rsidRPr="00A172C4" w:rsidRDefault="007A0E2E" w:rsidP="003E3CA4">
            <w:pPr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 xml:space="preserve">Nom 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38936819"/>
                <w:placeholder>
                  <w:docPart w:val="5C71DC9DC981412EAD78BCAEB15C9EB0"/>
                </w:placeholder>
                <w:showingPlcHdr/>
                <w:text/>
              </w:sdtPr>
              <w:sdtEndPr/>
              <w:sdtContent>
                <w:r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Pr="00A172C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0E2E" w:rsidRPr="00A172C4" w:rsidRDefault="007A0E2E" w:rsidP="00A62C19">
            <w:pPr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  <w:p w:rsidR="007A0E2E" w:rsidRPr="00A172C4" w:rsidRDefault="005A26CC" w:rsidP="00A62C1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asciiTheme="minorHAnsi" w:hAnsiTheme="minorHAnsi"/>
                  <w:sz w:val="20"/>
                  <w:szCs w:val="20"/>
                </w:rPr>
                <w:id w:val="289871100"/>
                <w:placeholder>
                  <w:docPart w:val="970322BBDD904827A56C182741798388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7A0E2E"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E2E" w:rsidRPr="00A172C4" w:rsidRDefault="007A0E2E" w:rsidP="003E3CA4">
            <w:pPr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>Courriel </w:t>
            </w:r>
            <w:proofErr w:type="gramStart"/>
            <w:r w:rsidRPr="00A172C4">
              <w:rPr>
                <w:rFonts w:asciiTheme="minorHAnsi" w:hAnsiTheme="minorHAns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68410744"/>
                <w:placeholder>
                  <w:docPart w:val="496EC940EB1E4A9380C3211D994EF77D"/>
                </w:placeholder>
                <w:showingPlcHdr/>
                <w:text/>
              </w:sdtPr>
              <w:sdtEndPr/>
              <w:sdtContent>
                <w:r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DC7B97" w:rsidRPr="00A172C4" w:rsidTr="007A0E2E">
        <w:trPr>
          <w:trHeight w:val="393"/>
        </w:trPr>
        <w:tc>
          <w:tcPr>
            <w:tcW w:w="10383" w:type="dxa"/>
            <w:gridSpan w:val="6"/>
            <w:shd w:val="pct5" w:color="auto" w:fill="auto"/>
            <w:vAlign w:val="center"/>
          </w:tcPr>
          <w:p w:rsidR="00DC7B97" w:rsidRPr="00A172C4" w:rsidRDefault="00DC7B97" w:rsidP="006D0C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72C4">
              <w:rPr>
                <w:rFonts w:asciiTheme="minorHAnsi" w:hAnsiTheme="minorHAnsi"/>
                <w:b/>
                <w:bCs/>
                <w:sz w:val="20"/>
                <w:szCs w:val="20"/>
              </w:rPr>
              <w:t>Identification du milieu de stage</w:t>
            </w:r>
          </w:p>
        </w:tc>
      </w:tr>
      <w:tr w:rsidR="00DC7B97" w:rsidRPr="00A172C4" w:rsidTr="007A0E2E">
        <w:trPr>
          <w:trHeight w:val="666"/>
        </w:trPr>
        <w:tc>
          <w:tcPr>
            <w:tcW w:w="3707" w:type="dxa"/>
            <w:shd w:val="clear" w:color="auto" w:fill="auto"/>
            <w:vAlign w:val="center"/>
          </w:tcPr>
          <w:p w:rsidR="00DC7B97" w:rsidRPr="00A172C4" w:rsidRDefault="00DC7B97" w:rsidP="006D0C2C">
            <w:pPr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>Organisme 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367807213"/>
              <w:placeholder>
                <w:docPart w:val="07FB40619E814612A0798571F2871F71"/>
              </w:placeholder>
              <w:showingPlcHdr/>
              <w:text/>
            </w:sdtPr>
            <w:sdtEndPr/>
            <w:sdtContent>
              <w:p w:rsidR="00DC7B97" w:rsidRPr="00A172C4" w:rsidRDefault="003E3CA4" w:rsidP="003E3CA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  <w:tc>
          <w:tcPr>
            <w:tcW w:w="3102" w:type="dxa"/>
            <w:gridSpan w:val="3"/>
            <w:shd w:val="clear" w:color="auto" w:fill="auto"/>
            <w:vAlign w:val="center"/>
          </w:tcPr>
          <w:p w:rsidR="00DC7B97" w:rsidRPr="00A172C4" w:rsidRDefault="00DC7B97" w:rsidP="006D0C2C">
            <w:pPr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 xml:space="preserve">Nom du </w:t>
            </w:r>
            <w:r w:rsidRPr="00A172C4">
              <w:rPr>
                <w:rFonts w:asciiTheme="minorHAnsi" w:hAnsiTheme="minorHAnsi"/>
                <w:b/>
                <w:sz w:val="20"/>
                <w:szCs w:val="20"/>
              </w:rPr>
              <w:t>superviseur local</w:t>
            </w:r>
            <w:r w:rsidRPr="00A172C4">
              <w:rPr>
                <w:rFonts w:asciiTheme="minorHAnsi" w:hAnsiTheme="minorHAnsi"/>
                <w:sz w:val="20"/>
                <w:szCs w:val="20"/>
              </w:rPr>
              <w:t> 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1185288716"/>
              <w:placeholder>
                <w:docPart w:val="5A52D31358F84B6DAFA4B9DBDC9F3247"/>
              </w:placeholder>
              <w:showingPlcHdr/>
              <w:text/>
            </w:sdtPr>
            <w:sdtEndPr/>
            <w:sdtContent>
              <w:p w:rsidR="00DC7B97" w:rsidRPr="00A172C4" w:rsidRDefault="003E3CA4" w:rsidP="003E3CA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  <w:tc>
          <w:tcPr>
            <w:tcW w:w="3574" w:type="dxa"/>
            <w:gridSpan w:val="2"/>
            <w:shd w:val="clear" w:color="auto" w:fill="auto"/>
            <w:vAlign w:val="center"/>
          </w:tcPr>
          <w:p w:rsidR="00DC7B97" w:rsidRPr="00A172C4" w:rsidRDefault="00DC7B97" w:rsidP="006D0C2C">
            <w:pPr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>Titre/fonction 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646559464"/>
              <w:placeholder>
                <w:docPart w:val="32AE2E3D1C6A4E7E9A1A247B28F49CB6"/>
              </w:placeholder>
              <w:showingPlcHdr/>
              <w:text/>
            </w:sdtPr>
            <w:sdtEndPr/>
            <w:sdtContent>
              <w:p w:rsidR="00DC7B97" w:rsidRPr="00A172C4" w:rsidRDefault="003E3CA4" w:rsidP="003E3CA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DC7B97" w:rsidRPr="00A172C4" w:rsidTr="007A0E2E">
        <w:trPr>
          <w:trHeight w:val="552"/>
        </w:trPr>
        <w:tc>
          <w:tcPr>
            <w:tcW w:w="3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B97" w:rsidRPr="00A172C4" w:rsidRDefault="00DC7B97" w:rsidP="001604B0">
            <w:pPr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 xml:space="preserve">Adresse : 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1225491352"/>
              <w:placeholder>
                <w:docPart w:val="B795093229EB4036A17F681ED833EC88"/>
              </w:placeholder>
              <w:showingPlcHdr/>
              <w:text/>
            </w:sdtPr>
            <w:sdtEndPr/>
            <w:sdtContent>
              <w:p w:rsidR="001604B0" w:rsidRPr="00A172C4" w:rsidRDefault="003E3CA4" w:rsidP="003E3CA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B97" w:rsidRPr="00A172C4" w:rsidRDefault="00DC7B97" w:rsidP="006D0C2C">
            <w:pPr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1006371721"/>
              <w:placeholder>
                <w:docPart w:val="B74DC21DA1994BB0A4175F0099B75CB0"/>
              </w:placeholder>
              <w:showingPlcHdr/>
              <w:text/>
            </w:sdtPr>
            <w:sdtEndPr/>
            <w:sdtContent>
              <w:p w:rsidR="00DC7B97" w:rsidRPr="00A172C4" w:rsidRDefault="003E3CA4" w:rsidP="003E3CA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  <w:tc>
          <w:tcPr>
            <w:tcW w:w="35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B97" w:rsidRPr="00A172C4" w:rsidRDefault="00DC7B97" w:rsidP="001604B0">
            <w:pPr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 xml:space="preserve">Courriel : </w:t>
            </w:r>
          </w:p>
          <w:sdt>
            <w:sdtPr>
              <w:rPr>
                <w:rStyle w:val="Style1"/>
                <w:rFonts w:asciiTheme="minorHAnsi" w:hAnsiTheme="minorHAnsi"/>
                <w:sz w:val="20"/>
                <w:szCs w:val="20"/>
              </w:rPr>
              <w:id w:val="-860353662"/>
              <w:placeholder>
                <w:docPart w:val="52F135071A3A4014910A2DAA55B04F4F"/>
              </w:placeholder>
              <w:showingPlcHdr/>
              <w:text/>
            </w:sdtPr>
            <w:sdtEndPr>
              <w:rPr>
                <w:rStyle w:val="Style1"/>
              </w:rPr>
            </w:sdtEndPr>
            <w:sdtContent>
              <w:p w:rsidR="001604B0" w:rsidRPr="00A172C4" w:rsidRDefault="003E3CA4" w:rsidP="003E3CA4">
                <w:pPr>
                  <w:rPr>
                    <w:rStyle w:val="Style1"/>
                    <w:rFonts w:asciiTheme="minorHAnsi" w:hAnsiTheme="minorHAnsi"/>
                    <w:sz w:val="20"/>
                    <w:szCs w:val="20"/>
                  </w:rPr>
                </w:pPr>
                <w:r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DC7B97" w:rsidRPr="00A172C4" w:rsidTr="005573D0">
        <w:trPr>
          <w:trHeight w:val="348"/>
        </w:trPr>
        <w:tc>
          <w:tcPr>
            <w:tcW w:w="10383" w:type="dxa"/>
            <w:gridSpan w:val="6"/>
            <w:shd w:val="pct5" w:color="auto" w:fill="auto"/>
            <w:vAlign w:val="center"/>
          </w:tcPr>
          <w:p w:rsidR="00DC7B97" w:rsidRPr="00A172C4" w:rsidRDefault="00DC7B97" w:rsidP="006D0C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72C4">
              <w:rPr>
                <w:rFonts w:asciiTheme="minorHAnsi" w:hAnsiTheme="minorHAnsi"/>
                <w:b/>
                <w:bCs/>
                <w:sz w:val="20"/>
                <w:szCs w:val="20"/>
              </w:rPr>
              <w:t>Horaire de stage (approximatif)</w:t>
            </w:r>
          </w:p>
        </w:tc>
      </w:tr>
      <w:tr w:rsidR="00DC7B97" w:rsidRPr="00A172C4" w:rsidTr="005573D0">
        <w:trPr>
          <w:trHeight w:val="414"/>
        </w:trPr>
        <w:tc>
          <w:tcPr>
            <w:tcW w:w="103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2C4" w:rsidRDefault="00DC7B97" w:rsidP="003E3CA4">
            <w:pPr>
              <w:tabs>
                <w:tab w:val="left" w:pos="5110"/>
              </w:tabs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>Nombre d’heures totales prévues (obligatoire) </w:t>
            </w:r>
            <w:proofErr w:type="gramStart"/>
            <w:r w:rsidRPr="00A172C4">
              <w:rPr>
                <w:rFonts w:asciiTheme="minorHAnsi" w:hAnsiTheme="minorHAns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11546272"/>
                <w:placeholder>
                  <w:docPart w:val="A22AD8BD9B6843C099C6D6D2E05971BE"/>
                </w:placeholder>
                <w:showingPlcHdr/>
                <w:text/>
              </w:sdtPr>
              <w:sdtEndPr/>
              <w:sdtContent>
                <w:r w:rsidR="003E3CA4"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DC7B97" w:rsidRPr="00A172C4" w:rsidRDefault="0029570B" w:rsidP="003E3CA4">
            <w:pPr>
              <w:tabs>
                <w:tab w:val="left" w:pos="5110"/>
              </w:tabs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b/>
                <w:sz w:val="20"/>
                <w:szCs w:val="20"/>
              </w:rPr>
              <w:t xml:space="preserve">Sigle du stage 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27873944"/>
                <w:placeholder>
                  <w:docPart w:val="6442917840A346F5BC98801CD058E812"/>
                </w:placeholder>
                <w:showingPlcHdr/>
                <w:dropDownList>
                  <w:listItem w:value="Choisissez un élément."/>
                  <w:listItem w:displayText="3 crédits, KIN 6811" w:value="3 crédits, KIN 6811"/>
                  <w:listItem w:displayText="6 crédits, KIN 6812" w:value="6 crédits, KIN 6812"/>
                  <w:listItem w:displayText="9 crédits, KIN 6813" w:value="9 crédits, KIN 6813"/>
                </w:dropDownList>
              </w:sdtPr>
              <w:sdtEndPr/>
              <w:sdtContent>
                <w:r w:rsidR="003E3CA4"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DC7B97" w:rsidRPr="00A172C4" w:rsidTr="005573D0">
        <w:trPr>
          <w:trHeight w:val="405"/>
        </w:trPr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B97" w:rsidRPr="00A172C4" w:rsidRDefault="00DC7B97" w:rsidP="003E3CA4">
            <w:pPr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>Date de début :</w:t>
            </w:r>
            <w:r w:rsidR="0029570B" w:rsidRPr="00A172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11265360"/>
                <w:placeholder>
                  <w:docPart w:val="634F42417C4C4AC2B85B31D4F2DD0367"/>
                </w:placeholder>
                <w:showingPlcHdr/>
                <w:date w:fullDate="2017-08-0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E3CA4" w:rsidRPr="00A172C4">
                  <w:rPr>
                    <w:rStyle w:val="Style1"/>
                    <w:rFonts w:asciiTheme="minorHAnsi" w:eastAsiaTheme="majorEastAsia" w:hAnsiTheme="minorHAnsi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5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B97" w:rsidRPr="00A172C4" w:rsidRDefault="00DC7B97" w:rsidP="003E3CA4">
            <w:pPr>
              <w:rPr>
                <w:rStyle w:val="Style1"/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>Date de fin </w:t>
            </w:r>
            <w:proofErr w:type="gramStart"/>
            <w:r w:rsidRPr="00A172C4">
              <w:rPr>
                <w:rFonts w:asciiTheme="minorHAnsi" w:hAnsiTheme="minorHAns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81178903"/>
                <w:placeholder>
                  <w:docPart w:val="634F42417C4C4AC2B85B31D4F2DD0367"/>
                </w:placeholder>
                <w:showingPlcHdr/>
                <w:date w:fullDate="2018-04-06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E3CA4" w:rsidRPr="00A172C4">
                  <w:rPr>
                    <w:rStyle w:val="Style1"/>
                    <w:rFonts w:asciiTheme="minorHAnsi" w:eastAsiaTheme="majorEastAsia" w:hAnsiTheme="minorHAnsi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</w:tr>
      <w:tr w:rsidR="00DC7B97" w:rsidRPr="00A172C4" w:rsidTr="005573D0">
        <w:trPr>
          <w:trHeight w:val="967"/>
        </w:trPr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B97" w:rsidRPr="00A172C4" w:rsidRDefault="00DC7B97" w:rsidP="006D0C2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>Horaire de travail</w:t>
            </w:r>
          </w:p>
          <w:p w:rsidR="00DC7B97" w:rsidRPr="00A172C4" w:rsidRDefault="00DC7B97" w:rsidP="00DC7B97">
            <w:pPr>
              <w:numPr>
                <w:ilvl w:val="0"/>
                <w:numId w:val="1"/>
              </w:numPr>
              <w:tabs>
                <w:tab w:val="clear" w:pos="1980"/>
                <w:tab w:val="num" w:pos="180"/>
              </w:tabs>
              <w:ind w:hanging="1980"/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 xml:space="preserve">Lundi  de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83224912"/>
                <w:placeholder>
                  <w:docPart w:val="5DD5BC9F700A49D6926952F22FF73B43"/>
                </w:placeholder>
                <w:text/>
              </w:sdtPr>
              <w:sdtEndPr/>
              <w:sdtContent>
                <w:r w:rsidRPr="00A172C4">
                  <w:rPr>
                    <w:rFonts w:asciiTheme="minorHAnsi" w:hAnsiTheme="minorHAnsi"/>
                    <w:sz w:val="20"/>
                    <w:szCs w:val="20"/>
                  </w:rPr>
                  <w:t>_________</w:t>
                </w:r>
              </w:sdtContent>
            </w:sdt>
            <w:r w:rsidRPr="00A172C4">
              <w:rPr>
                <w:rFonts w:asciiTheme="minorHAnsi" w:hAnsiTheme="minorHAnsi"/>
                <w:sz w:val="20"/>
                <w:szCs w:val="20"/>
              </w:rPr>
              <w:t xml:space="preserve"> à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3210428"/>
                <w:placeholder>
                  <w:docPart w:val="5DD5BC9F700A49D6926952F22FF73B43"/>
                </w:placeholder>
                <w:text/>
              </w:sdtPr>
              <w:sdtEndPr/>
              <w:sdtContent>
                <w:r w:rsidRPr="00A172C4">
                  <w:rPr>
                    <w:rFonts w:asciiTheme="minorHAnsi" w:hAnsiTheme="minorHAnsi"/>
                    <w:sz w:val="20"/>
                    <w:szCs w:val="20"/>
                  </w:rPr>
                  <w:t>_____________</w:t>
                </w:r>
              </w:sdtContent>
            </w:sdt>
          </w:p>
          <w:p w:rsidR="00DC7B97" w:rsidRPr="00A172C4" w:rsidRDefault="00DC7B97" w:rsidP="00DC7B97">
            <w:pPr>
              <w:numPr>
                <w:ilvl w:val="0"/>
                <w:numId w:val="1"/>
              </w:numPr>
              <w:tabs>
                <w:tab w:val="clear" w:pos="1980"/>
                <w:tab w:val="num" w:pos="180"/>
              </w:tabs>
              <w:ind w:hanging="1980"/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 xml:space="preserve">Mardi  de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32698637"/>
                <w:placeholder>
                  <w:docPart w:val="5DD5BC9F700A49D6926952F22FF73B43"/>
                </w:placeholder>
                <w:text/>
              </w:sdtPr>
              <w:sdtEndPr/>
              <w:sdtContent>
                <w:r w:rsidRPr="00A172C4">
                  <w:rPr>
                    <w:rFonts w:asciiTheme="minorHAnsi" w:hAnsiTheme="minorHAnsi"/>
                    <w:sz w:val="20"/>
                    <w:szCs w:val="20"/>
                  </w:rPr>
                  <w:t>_________</w:t>
                </w:r>
              </w:sdtContent>
            </w:sdt>
            <w:r w:rsidRPr="00A172C4">
              <w:rPr>
                <w:rFonts w:asciiTheme="minorHAnsi" w:hAnsiTheme="minorHAnsi"/>
                <w:sz w:val="20"/>
                <w:szCs w:val="20"/>
              </w:rPr>
              <w:t xml:space="preserve"> à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63193370"/>
                <w:placeholder>
                  <w:docPart w:val="5DD5BC9F700A49D6926952F22FF73B43"/>
                </w:placeholder>
                <w:text/>
              </w:sdtPr>
              <w:sdtEndPr/>
              <w:sdtContent>
                <w:r w:rsidRPr="00A172C4">
                  <w:rPr>
                    <w:rFonts w:asciiTheme="minorHAnsi" w:hAnsiTheme="minorHAnsi"/>
                    <w:sz w:val="20"/>
                    <w:szCs w:val="20"/>
                  </w:rPr>
                  <w:t>_____________</w:t>
                </w:r>
              </w:sdtContent>
            </w:sdt>
          </w:p>
        </w:tc>
        <w:tc>
          <w:tcPr>
            <w:tcW w:w="51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97" w:rsidRPr="00A172C4" w:rsidRDefault="00DC7B97" w:rsidP="00DC7B97">
            <w:pPr>
              <w:numPr>
                <w:ilvl w:val="0"/>
                <w:numId w:val="1"/>
              </w:numPr>
              <w:tabs>
                <w:tab w:val="clear" w:pos="1980"/>
                <w:tab w:val="num" w:pos="290"/>
              </w:tabs>
              <w:ind w:hanging="1980"/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 xml:space="preserve">Mercredi de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99915136"/>
                <w:placeholder>
                  <w:docPart w:val="5DD5BC9F700A49D6926952F22FF73B43"/>
                </w:placeholder>
                <w:text/>
              </w:sdtPr>
              <w:sdtEndPr/>
              <w:sdtContent>
                <w:r w:rsidRPr="00A172C4">
                  <w:rPr>
                    <w:rFonts w:asciiTheme="minorHAnsi" w:hAnsiTheme="minorHAnsi"/>
                    <w:sz w:val="20"/>
                    <w:szCs w:val="20"/>
                  </w:rPr>
                  <w:t>_________</w:t>
                </w:r>
              </w:sdtContent>
            </w:sdt>
            <w:r w:rsidRPr="00A172C4">
              <w:rPr>
                <w:rFonts w:asciiTheme="minorHAnsi" w:hAnsiTheme="minorHAnsi"/>
                <w:sz w:val="20"/>
                <w:szCs w:val="20"/>
              </w:rPr>
              <w:t xml:space="preserve"> à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37735552"/>
                <w:placeholder>
                  <w:docPart w:val="5DD5BC9F700A49D6926952F22FF73B43"/>
                </w:placeholder>
                <w:text/>
              </w:sdtPr>
              <w:sdtEndPr/>
              <w:sdtContent>
                <w:r w:rsidRPr="00A172C4">
                  <w:rPr>
                    <w:rFonts w:asciiTheme="minorHAnsi" w:hAnsiTheme="minorHAnsi"/>
                    <w:sz w:val="20"/>
                    <w:szCs w:val="20"/>
                  </w:rPr>
                  <w:t>_____________</w:t>
                </w:r>
              </w:sdtContent>
            </w:sdt>
          </w:p>
          <w:p w:rsidR="00DC7B97" w:rsidRPr="00A172C4" w:rsidRDefault="00DC7B97" w:rsidP="00DC7B97">
            <w:pPr>
              <w:numPr>
                <w:ilvl w:val="0"/>
                <w:numId w:val="1"/>
              </w:numPr>
              <w:tabs>
                <w:tab w:val="clear" w:pos="1980"/>
                <w:tab w:val="num" w:pos="290"/>
              </w:tabs>
              <w:ind w:hanging="1980"/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 xml:space="preserve">Jeudi de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63141195"/>
                <w:placeholder>
                  <w:docPart w:val="5DD5BC9F700A49D6926952F22FF73B43"/>
                </w:placeholder>
                <w:text/>
              </w:sdtPr>
              <w:sdtEndPr/>
              <w:sdtContent>
                <w:r w:rsidRPr="00A172C4">
                  <w:rPr>
                    <w:rFonts w:asciiTheme="minorHAnsi" w:hAnsiTheme="minorHAnsi"/>
                    <w:sz w:val="20"/>
                    <w:szCs w:val="20"/>
                  </w:rPr>
                  <w:t>_________</w:t>
                </w:r>
              </w:sdtContent>
            </w:sdt>
            <w:r w:rsidRPr="00A172C4">
              <w:rPr>
                <w:rFonts w:asciiTheme="minorHAnsi" w:hAnsiTheme="minorHAnsi"/>
                <w:sz w:val="20"/>
                <w:szCs w:val="20"/>
              </w:rPr>
              <w:t xml:space="preserve"> à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90945763"/>
                <w:placeholder>
                  <w:docPart w:val="5DD5BC9F700A49D6926952F22FF73B43"/>
                </w:placeholder>
                <w:text/>
              </w:sdtPr>
              <w:sdtEndPr/>
              <w:sdtContent>
                <w:r w:rsidRPr="00A172C4">
                  <w:rPr>
                    <w:rFonts w:asciiTheme="minorHAnsi" w:hAnsiTheme="minorHAnsi"/>
                    <w:sz w:val="20"/>
                    <w:szCs w:val="20"/>
                  </w:rPr>
                  <w:t>_____________</w:t>
                </w:r>
              </w:sdtContent>
            </w:sdt>
          </w:p>
          <w:p w:rsidR="00DC7B97" w:rsidRPr="00A172C4" w:rsidRDefault="00DC7B97" w:rsidP="00DC7B97">
            <w:pPr>
              <w:numPr>
                <w:ilvl w:val="0"/>
                <w:numId w:val="1"/>
              </w:numPr>
              <w:tabs>
                <w:tab w:val="clear" w:pos="1980"/>
                <w:tab w:val="num" w:pos="290"/>
              </w:tabs>
              <w:ind w:hanging="1980"/>
              <w:rPr>
                <w:rFonts w:asciiTheme="minorHAnsi" w:hAnsiTheme="minorHAnsi"/>
                <w:sz w:val="20"/>
                <w:szCs w:val="20"/>
              </w:rPr>
            </w:pPr>
            <w:r w:rsidRPr="00A172C4">
              <w:rPr>
                <w:rFonts w:asciiTheme="minorHAnsi" w:hAnsiTheme="minorHAnsi"/>
                <w:sz w:val="20"/>
                <w:szCs w:val="20"/>
              </w:rPr>
              <w:t xml:space="preserve">Vendredi de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35390807"/>
                <w:placeholder>
                  <w:docPart w:val="5DD5BC9F700A49D6926952F22FF73B43"/>
                </w:placeholder>
                <w:text/>
              </w:sdtPr>
              <w:sdtEndPr/>
              <w:sdtContent>
                <w:r w:rsidRPr="00A172C4">
                  <w:rPr>
                    <w:rFonts w:asciiTheme="minorHAnsi" w:hAnsiTheme="minorHAnsi"/>
                    <w:sz w:val="20"/>
                    <w:szCs w:val="20"/>
                  </w:rPr>
                  <w:t>_________</w:t>
                </w:r>
              </w:sdtContent>
            </w:sdt>
            <w:r w:rsidRPr="00A172C4">
              <w:rPr>
                <w:rFonts w:asciiTheme="minorHAnsi" w:hAnsiTheme="minorHAnsi"/>
                <w:sz w:val="20"/>
                <w:szCs w:val="20"/>
              </w:rPr>
              <w:t xml:space="preserve"> à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27705187"/>
                <w:placeholder>
                  <w:docPart w:val="5DD5BC9F700A49D6926952F22FF73B43"/>
                </w:placeholder>
                <w:text/>
              </w:sdtPr>
              <w:sdtEndPr/>
              <w:sdtContent>
                <w:r w:rsidRPr="00A172C4">
                  <w:rPr>
                    <w:rFonts w:asciiTheme="minorHAnsi" w:hAnsiTheme="minorHAnsi"/>
                    <w:sz w:val="20"/>
                    <w:szCs w:val="20"/>
                  </w:rPr>
                  <w:t>_____________</w:t>
                </w:r>
              </w:sdtContent>
            </w:sdt>
          </w:p>
        </w:tc>
      </w:tr>
      <w:tr w:rsidR="00DC7B97" w:rsidRPr="00A172C4" w:rsidTr="005573D0">
        <w:trPr>
          <w:trHeight w:val="359"/>
        </w:trPr>
        <w:tc>
          <w:tcPr>
            <w:tcW w:w="10383" w:type="dxa"/>
            <w:gridSpan w:val="6"/>
            <w:shd w:val="pct5" w:color="auto" w:fill="auto"/>
            <w:vAlign w:val="center"/>
          </w:tcPr>
          <w:p w:rsidR="00DC7B97" w:rsidRPr="00A172C4" w:rsidRDefault="00DC7B97" w:rsidP="006D0C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72C4">
              <w:rPr>
                <w:rFonts w:asciiTheme="minorHAnsi" w:hAnsiTheme="minorHAnsi"/>
                <w:b/>
                <w:bCs/>
                <w:sz w:val="20"/>
                <w:szCs w:val="20"/>
              </w:rPr>
              <w:t>Plan du stage (provisoire)</w:t>
            </w:r>
          </w:p>
        </w:tc>
      </w:tr>
      <w:tr w:rsidR="00DC7B97" w:rsidRPr="00A172C4" w:rsidTr="005573D0">
        <w:trPr>
          <w:trHeight w:val="336"/>
        </w:trPr>
        <w:tc>
          <w:tcPr>
            <w:tcW w:w="680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B97" w:rsidRPr="00A172C4" w:rsidRDefault="00DC7B97" w:rsidP="006D0C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72C4">
              <w:rPr>
                <w:rFonts w:asciiTheme="minorHAnsi" w:hAnsiTheme="minorHAnsi"/>
                <w:b/>
                <w:sz w:val="20"/>
                <w:szCs w:val="20"/>
              </w:rPr>
              <w:t>Activités prévues</w:t>
            </w:r>
          </w:p>
        </w:tc>
        <w:tc>
          <w:tcPr>
            <w:tcW w:w="3574" w:type="dxa"/>
            <w:gridSpan w:val="2"/>
            <w:shd w:val="clear" w:color="auto" w:fill="auto"/>
            <w:vAlign w:val="center"/>
          </w:tcPr>
          <w:p w:rsidR="00DC7B97" w:rsidRPr="00A172C4" w:rsidRDefault="00DC7B97" w:rsidP="006D0C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72C4">
              <w:rPr>
                <w:rFonts w:asciiTheme="minorHAnsi" w:hAnsiTheme="minorHAnsi"/>
                <w:b/>
                <w:sz w:val="20"/>
                <w:szCs w:val="20"/>
              </w:rPr>
              <w:t>Durée approximative</w:t>
            </w:r>
          </w:p>
        </w:tc>
      </w:tr>
      <w:tr w:rsidR="00DC7B97" w:rsidRPr="00A172C4" w:rsidTr="00A172C4">
        <w:trPr>
          <w:trHeight w:val="549"/>
        </w:trPr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908382032"/>
            <w:placeholder>
              <w:docPart w:val="5DD5BC9F700A49D6926952F22FF73B43"/>
            </w:placeholder>
            <w:showingPlcHdr/>
            <w:text/>
          </w:sdtPr>
          <w:sdtEndPr/>
          <w:sdtContent>
            <w:tc>
              <w:tcPr>
                <w:tcW w:w="6809" w:type="dxa"/>
                <w:gridSpan w:val="4"/>
                <w:shd w:val="clear" w:color="auto" w:fill="auto"/>
                <w:vAlign w:val="center"/>
              </w:tcPr>
              <w:p w:rsidR="00DC7B97" w:rsidRPr="00A172C4" w:rsidRDefault="0029570B" w:rsidP="006D0C2C">
                <w:pPr>
                  <w:spacing w:line="360" w:lineRule="auto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708758505"/>
            <w:placeholder>
              <w:docPart w:val="5DD5BC9F700A49D6926952F22FF73B43"/>
            </w:placeholder>
            <w:showingPlcHdr/>
            <w:text/>
          </w:sdtPr>
          <w:sdtEndPr/>
          <w:sdtContent>
            <w:tc>
              <w:tcPr>
                <w:tcW w:w="3574" w:type="dxa"/>
                <w:gridSpan w:val="2"/>
                <w:shd w:val="clear" w:color="auto" w:fill="auto"/>
                <w:vAlign w:val="center"/>
              </w:tcPr>
              <w:p w:rsidR="00DC7B97" w:rsidRPr="00A172C4" w:rsidRDefault="0029570B" w:rsidP="006D0C2C">
                <w:pPr>
                  <w:spacing w:line="360" w:lineRule="auto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C7B97" w:rsidRPr="00A172C4" w:rsidTr="00A172C4">
        <w:trPr>
          <w:trHeight w:val="673"/>
        </w:trPr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123899271"/>
            <w:placeholder>
              <w:docPart w:val="5DD5BC9F700A49D6926952F22FF73B43"/>
            </w:placeholder>
            <w:showingPlcHdr/>
            <w:text/>
          </w:sdtPr>
          <w:sdtEndPr/>
          <w:sdtContent>
            <w:tc>
              <w:tcPr>
                <w:tcW w:w="6809" w:type="dxa"/>
                <w:gridSpan w:val="4"/>
                <w:shd w:val="clear" w:color="auto" w:fill="auto"/>
                <w:vAlign w:val="center"/>
              </w:tcPr>
              <w:p w:rsidR="00DC7B97" w:rsidRPr="00A172C4" w:rsidRDefault="0029570B" w:rsidP="006D0C2C">
                <w:pPr>
                  <w:spacing w:line="360" w:lineRule="auto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  <w:rFonts w:asciiTheme="minorHAnsi" w:hAnsiTheme="minorHAnsi"/>
              <w:sz w:val="20"/>
              <w:szCs w:val="20"/>
            </w:rPr>
            <w:id w:val="-472295250"/>
            <w:placeholder>
              <w:docPart w:val="5DD5BC9F700A49D6926952F22FF73B43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3574" w:type="dxa"/>
                <w:gridSpan w:val="2"/>
                <w:shd w:val="clear" w:color="auto" w:fill="auto"/>
                <w:vAlign w:val="center"/>
              </w:tcPr>
              <w:p w:rsidR="00DC7B97" w:rsidRPr="00A172C4" w:rsidRDefault="0029570B" w:rsidP="006D0C2C">
                <w:pPr>
                  <w:spacing w:line="360" w:lineRule="auto"/>
                  <w:rPr>
                    <w:rStyle w:val="Style1"/>
                    <w:rFonts w:asciiTheme="minorHAnsi" w:hAnsiTheme="minorHAnsi"/>
                    <w:sz w:val="20"/>
                    <w:szCs w:val="20"/>
                  </w:rPr>
                </w:pPr>
                <w:r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C7B97" w:rsidRPr="00A172C4" w:rsidTr="005573D0">
        <w:trPr>
          <w:trHeight w:val="323"/>
        </w:trPr>
        <w:sdt>
          <w:sdtPr>
            <w:rPr>
              <w:rStyle w:val="Style1"/>
              <w:rFonts w:asciiTheme="minorHAnsi" w:hAnsiTheme="minorHAnsi"/>
              <w:sz w:val="20"/>
              <w:szCs w:val="20"/>
            </w:rPr>
            <w:id w:val="1629735585"/>
            <w:placeholder>
              <w:docPart w:val="5DD5BC9F700A49D6926952F22FF73B43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6809" w:type="dxa"/>
                <w:gridSpan w:val="4"/>
                <w:shd w:val="clear" w:color="auto" w:fill="auto"/>
                <w:vAlign w:val="center"/>
              </w:tcPr>
              <w:p w:rsidR="00DC7B97" w:rsidRPr="00A172C4" w:rsidRDefault="0029570B" w:rsidP="006D0C2C">
                <w:pPr>
                  <w:spacing w:line="360" w:lineRule="auto"/>
                  <w:rPr>
                    <w:rStyle w:val="Style1"/>
                    <w:rFonts w:asciiTheme="minorHAnsi" w:hAnsiTheme="minorHAnsi"/>
                    <w:sz w:val="20"/>
                    <w:szCs w:val="20"/>
                  </w:rPr>
                </w:pPr>
                <w:r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0"/>
              <w:szCs w:val="20"/>
            </w:rPr>
            <w:id w:val="-280726761"/>
            <w:placeholder>
              <w:docPart w:val="5DD5BC9F700A49D6926952F22FF73B43"/>
            </w:placeholder>
            <w:showingPlcHdr/>
            <w:text/>
          </w:sdtPr>
          <w:sdtEndPr/>
          <w:sdtContent>
            <w:tc>
              <w:tcPr>
                <w:tcW w:w="3574" w:type="dxa"/>
                <w:gridSpan w:val="2"/>
                <w:shd w:val="clear" w:color="auto" w:fill="auto"/>
                <w:vAlign w:val="center"/>
              </w:tcPr>
              <w:p w:rsidR="00DC7B97" w:rsidRPr="00A172C4" w:rsidRDefault="0029570B" w:rsidP="006D0C2C">
                <w:pPr>
                  <w:spacing w:line="360" w:lineRule="auto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A172C4">
                  <w:rPr>
                    <w:rStyle w:val="Style1"/>
                    <w:rFonts w:asciiTheme="minorHAnsi" w:eastAsiaTheme="minorHAnsi" w:hAnsi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C7B97" w:rsidRPr="00A172C4" w:rsidTr="00A172C4">
        <w:trPr>
          <w:trHeight w:val="324"/>
        </w:trPr>
        <w:tc>
          <w:tcPr>
            <w:tcW w:w="10383" w:type="dxa"/>
            <w:gridSpan w:val="6"/>
            <w:shd w:val="pct5" w:color="auto" w:fill="auto"/>
            <w:vAlign w:val="center"/>
          </w:tcPr>
          <w:p w:rsidR="00DC7B97" w:rsidRPr="00A172C4" w:rsidRDefault="00DC7B97" w:rsidP="006D0C2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72C4">
              <w:rPr>
                <w:rFonts w:asciiTheme="minorHAnsi" w:hAnsiTheme="minorHAnsi"/>
                <w:b/>
                <w:bCs/>
                <w:sz w:val="20"/>
                <w:szCs w:val="20"/>
              </w:rPr>
              <w:t>Signatures</w:t>
            </w:r>
          </w:p>
        </w:tc>
      </w:tr>
      <w:tr w:rsidR="00DC7B97" w:rsidRPr="00A172C4" w:rsidTr="005573D0">
        <w:trPr>
          <w:trHeight w:val="1338"/>
        </w:trPr>
        <w:tc>
          <w:tcPr>
            <w:tcW w:w="5243" w:type="dxa"/>
            <w:gridSpan w:val="3"/>
            <w:shd w:val="clear" w:color="auto" w:fill="auto"/>
            <w:vAlign w:val="center"/>
          </w:tcPr>
          <w:p w:rsidR="00DC7B97" w:rsidRPr="00A172C4" w:rsidRDefault="00DC7B97" w:rsidP="006D0C2C">
            <w:pPr>
              <w:tabs>
                <w:tab w:val="center" w:pos="2351"/>
                <w:tab w:val="left" w:pos="360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172C4">
              <w:rPr>
                <w:rFonts w:asciiTheme="minorHAnsi" w:hAnsiTheme="minorHAnsi" w:cs="Arial"/>
                <w:sz w:val="20"/>
                <w:szCs w:val="20"/>
              </w:rPr>
              <w:t>J’ai été informé(e) des activités du milieu, du travail que j’aurai à accomplir ainsi que des attentes du superviseur local.</w:t>
            </w:r>
          </w:p>
          <w:p w:rsidR="00DC7B97" w:rsidRPr="00A172C4" w:rsidRDefault="005A26CC" w:rsidP="006D0C2C">
            <w:pPr>
              <w:tabs>
                <w:tab w:val="center" w:pos="2351"/>
                <w:tab w:val="left" w:pos="306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69351312"/>
                <w:placeholder>
                  <w:docPart w:val="5DD5BC9F700A49D6926952F22FF73B43"/>
                </w:placeholder>
                <w:text/>
              </w:sdtPr>
              <w:sdtEndPr/>
              <w:sdtContent>
                <w:r w:rsidR="00DC7B97" w:rsidRPr="00A172C4">
                  <w:rPr>
                    <w:rFonts w:asciiTheme="minorHAnsi" w:hAnsiTheme="minorHAnsi" w:cs="Arial"/>
                    <w:sz w:val="20"/>
                    <w:szCs w:val="20"/>
                  </w:rPr>
                  <w:t>_</w:t>
                </w:r>
                <w:r w:rsidR="001D4D19" w:rsidRPr="00A172C4">
                  <w:rPr>
                    <w:rFonts w:asciiTheme="minorHAnsi" w:hAnsiTheme="minorHAnsi" w:cs="Arial"/>
                    <w:sz w:val="20"/>
                    <w:szCs w:val="20"/>
                  </w:rPr>
                  <w:t>_</w:t>
                </w:r>
                <w:r w:rsidR="00DC7B97" w:rsidRPr="00A172C4">
                  <w:rPr>
                    <w:rFonts w:asciiTheme="minorHAnsi" w:hAnsiTheme="minorHAnsi" w:cs="Arial"/>
                    <w:sz w:val="20"/>
                    <w:szCs w:val="20"/>
                  </w:rPr>
                  <w:t>________________________</w:t>
                </w:r>
              </w:sdtContent>
            </w:sdt>
            <w:r w:rsidR="00DC7B97" w:rsidRPr="00A172C4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90027423"/>
                <w:placeholder>
                  <w:docPart w:val="634F42417C4C4AC2B85B31D4F2DD0367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DC7B97" w:rsidRPr="00A172C4">
                  <w:rPr>
                    <w:rFonts w:asciiTheme="minorHAnsi" w:hAnsiTheme="minorHAnsi" w:cs="Arial"/>
                    <w:sz w:val="20"/>
                    <w:szCs w:val="20"/>
                  </w:rPr>
                  <w:t>__________</w:t>
                </w:r>
              </w:sdtContent>
            </w:sdt>
          </w:p>
          <w:p w:rsidR="00DC7B97" w:rsidRPr="00A172C4" w:rsidRDefault="00DC7B97" w:rsidP="006D0C2C">
            <w:pPr>
              <w:tabs>
                <w:tab w:val="center" w:pos="2351"/>
                <w:tab w:val="left" w:pos="3060"/>
              </w:tabs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172C4">
              <w:rPr>
                <w:rFonts w:asciiTheme="minorHAnsi" w:hAnsiTheme="minorHAnsi" w:cs="Arial"/>
                <w:sz w:val="20"/>
                <w:szCs w:val="20"/>
              </w:rPr>
              <w:t>Étudiant (e)</w:t>
            </w:r>
            <w:r w:rsidRPr="00A172C4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A172C4">
              <w:rPr>
                <w:rFonts w:asciiTheme="minorHAnsi" w:hAnsiTheme="minorHAnsi" w:cs="Arial"/>
                <w:sz w:val="20"/>
                <w:szCs w:val="20"/>
              </w:rPr>
              <w:tab/>
              <w:t>Date</w:t>
            </w:r>
          </w:p>
        </w:tc>
        <w:tc>
          <w:tcPr>
            <w:tcW w:w="5140" w:type="dxa"/>
            <w:gridSpan w:val="3"/>
            <w:shd w:val="clear" w:color="auto" w:fill="auto"/>
          </w:tcPr>
          <w:p w:rsidR="00DC7B97" w:rsidRPr="00A172C4" w:rsidRDefault="00DC7B97" w:rsidP="006D0C2C">
            <w:pPr>
              <w:tabs>
                <w:tab w:val="center" w:pos="2351"/>
                <w:tab w:val="left" w:pos="3600"/>
              </w:tabs>
              <w:spacing w:before="120" w:after="240"/>
              <w:rPr>
                <w:rFonts w:asciiTheme="minorHAnsi" w:hAnsiTheme="minorHAnsi" w:cs="Arial"/>
                <w:sz w:val="20"/>
                <w:szCs w:val="20"/>
              </w:rPr>
            </w:pPr>
            <w:r w:rsidRPr="00A172C4">
              <w:rPr>
                <w:rFonts w:asciiTheme="minorHAnsi" w:hAnsiTheme="minorHAnsi" w:cs="Arial"/>
                <w:sz w:val="20"/>
                <w:szCs w:val="20"/>
              </w:rPr>
              <w:t>J’ai pris connaissance</w:t>
            </w:r>
            <w:r w:rsidR="0029570B" w:rsidRPr="00A172C4">
              <w:rPr>
                <w:rFonts w:asciiTheme="minorHAnsi" w:hAnsiTheme="minorHAnsi" w:cs="Arial"/>
                <w:sz w:val="20"/>
                <w:szCs w:val="20"/>
              </w:rPr>
              <w:t>s des attentes de l’étudiant(e) et</w:t>
            </w:r>
            <w:r w:rsidRPr="00A172C4">
              <w:rPr>
                <w:rFonts w:asciiTheme="minorHAnsi" w:hAnsiTheme="minorHAnsi" w:cs="Arial"/>
                <w:sz w:val="20"/>
                <w:szCs w:val="20"/>
              </w:rPr>
              <w:t xml:space="preserve"> je lui ai transmis les informations reliées au stage.</w:t>
            </w:r>
          </w:p>
          <w:p w:rsidR="00DC7B97" w:rsidRPr="00A172C4" w:rsidRDefault="005A26CC" w:rsidP="006D0C2C">
            <w:pPr>
              <w:tabs>
                <w:tab w:val="center" w:pos="2351"/>
                <w:tab w:val="left" w:pos="306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22851286"/>
                <w:placeholder>
                  <w:docPart w:val="5DD5BC9F700A49D6926952F22FF73B43"/>
                </w:placeholder>
                <w:text/>
              </w:sdtPr>
              <w:sdtEndPr/>
              <w:sdtContent>
                <w:r w:rsidR="00DC7B97" w:rsidRPr="00A172C4">
                  <w:rPr>
                    <w:rFonts w:asciiTheme="minorHAnsi" w:hAnsiTheme="minorHAnsi" w:cs="Arial"/>
                    <w:sz w:val="20"/>
                    <w:szCs w:val="20"/>
                  </w:rPr>
                  <w:t>___________________________</w:t>
                </w:r>
              </w:sdtContent>
            </w:sdt>
            <w:r w:rsidR="00DC7B97" w:rsidRPr="00A172C4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43029433"/>
                <w:placeholder>
                  <w:docPart w:val="634F42417C4C4AC2B85B31D4F2DD0367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DC7B97" w:rsidRPr="00A172C4">
                  <w:rPr>
                    <w:rFonts w:asciiTheme="minorHAnsi" w:hAnsiTheme="minorHAnsi" w:cs="Arial"/>
                    <w:sz w:val="20"/>
                    <w:szCs w:val="20"/>
                  </w:rPr>
                  <w:t>__________</w:t>
                </w:r>
              </w:sdtContent>
            </w:sdt>
          </w:p>
          <w:p w:rsidR="00DC7B97" w:rsidRPr="00A172C4" w:rsidRDefault="00DC7B97" w:rsidP="006D0C2C">
            <w:pPr>
              <w:tabs>
                <w:tab w:val="center" w:pos="2351"/>
                <w:tab w:val="left" w:pos="3060"/>
              </w:tabs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172C4">
              <w:rPr>
                <w:rFonts w:asciiTheme="minorHAnsi" w:hAnsiTheme="minorHAnsi" w:cs="Arial"/>
                <w:sz w:val="20"/>
                <w:szCs w:val="20"/>
              </w:rPr>
              <w:t>Superviseur local</w:t>
            </w:r>
            <w:r w:rsidRPr="00A172C4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A172C4">
              <w:rPr>
                <w:rFonts w:asciiTheme="minorHAnsi" w:hAnsiTheme="minorHAnsi" w:cs="Arial"/>
                <w:sz w:val="20"/>
                <w:szCs w:val="20"/>
              </w:rPr>
              <w:tab/>
              <w:t>Date</w:t>
            </w:r>
          </w:p>
        </w:tc>
      </w:tr>
      <w:tr w:rsidR="00DC7B97" w:rsidRPr="00A172C4" w:rsidTr="005573D0">
        <w:trPr>
          <w:trHeight w:val="750"/>
        </w:trPr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B97" w:rsidRPr="00A172C4" w:rsidRDefault="00DC7B97" w:rsidP="006D0C2C">
            <w:pPr>
              <w:tabs>
                <w:tab w:val="center" w:pos="2351"/>
                <w:tab w:val="left" w:pos="3060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DC7B97" w:rsidRPr="00A172C4" w:rsidRDefault="005A26CC" w:rsidP="006D0C2C">
            <w:pPr>
              <w:tabs>
                <w:tab w:val="center" w:pos="2351"/>
                <w:tab w:val="left" w:pos="306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44049962"/>
                <w:placeholder>
                  <w:docPart w:val="5DD5BC9F700A49D6926952F22FF73B43"/>
                </w:placeholder>
                <w:text/>
              </w:sdtPr>
              <w:sdtEndPr/>
              <w:sdtContent>
                <w:r w:rsidR="00DC7B97" w:rsidRPr="00A172C4">
                  <w:rPr>
                    <w:rFonts w:asciiTheme="minorHAnsi" w:hAnsiTheme="minorHAnsi" w:cs="Arial"/>
                    <w:sz w:val="20"/>
                    <w:szCs w:val="20"/>
                  </w:rPr>
                  <w:t>___________________________</w:t>
                </w:r>
              </w:sdtContent>
            </w:sdt>
            <w:r w:rsidR="00DC7B97" w:rsidRPr="00A172C4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39173130"/>
                <w:placeholder>
                  <w:docPart w:val="634F42417C4C4AC2B85B31D4F2DD0367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DC7B97" w:rsidRPr="00A172C4">
                  <w:rPr>
                    <w:rFonts w:asciiTheme="minorHAnsi" w:hAnsiTheme="minorHAnsi" w:cs="Arial"/>
                    <w:sz w:val="20"/>
                    <w:szCs w:val="20"/>
                  </w:rPr>
                  <w:t>__________</w:t>
                </w:r>
              </w:sdtContent>
            </w:sdt>
          </w:p>
          <w:p w:rsidR="00DC7B97" w:rsidRPr="00A172C4" w:rsidRDefault="00DC7B97" w:rsidP="006D0C2C">
            <w:pPr>
              <w:tabs>
                <w:tab w:val="center" w:pos="2351"/>
                <w:tab w:val="left" w:pos="3060"/>
              </w:tabs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172C4">
              <w:rPr>
                <w:rFonts w:asciiTheme="minorHAnsi" w:hAnsiTheme="minorHAnsi" w:cs="Arial"/>
                <w:sz w:val="20"/>
                <w:szCs w:val="20"/>
              </w:rPr>
              <w:t>Superviseur universitaire</w:t>
            </w:r>
            <w:r w:rsidRPr="00A172C4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A172C4">
              <w:rPr>
                <w:rFonts w:asciiTheme="minorHAnsi" w:hAnsiTheme="minorHAnsi" w:cs="Arial"/>
                <w:sz w:val="20"/>
                <w:szCs w:val="20"/>
              </w:rPr>
              <w:tab/>
              <w:t>Date</w:t>
            </w:r>
          </w:p>
        </w:tc>
        <w:tc>
          <w:tcPr>
            <w:tcW w:w="5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B97" w:rsidRPr="00A172C4" w:rsidRDefault="00DC7B97" w:rsidP="006D0C2C">
            <w:pPr>
              <w:tabs>
                <w:tab w:val="center" w:pos="2351"/>
                <w:tab w:val="left" w:pos="3600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DC7B97" w:rsidRPr="00A172C4" w:rsidRDefault="005A26CC" w:rsidP="006D0C2C">
            <w:pPr>
              <w:tabs>
                <w:tab w:val="center" w:pos="2351"/>
                <w:tab w:val="left" w:pos="306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76611960"/>
                <w:placeholder>
                  <w:docPart w:val="5DD5BC9F700A49D6926952F22FF73B43"/>
                </w:placeholder>
                <w:text/>
              </w:sdtPr>
              <w:sdtEndPr/>
              <w:sdtContent>
                <w:r w:rsidR="00DC7B97" w:rsidRPr="00A172C4">
                  <w:rPr>
                    <w:rFonts w:asciiTheme="minorHAnsi" w:hAnsiTheme="minorHAnsi" w:cs="Arial"/>
                    <w:sz w:val="20"/>
                    <w:szCs w:val="20"/>
                  </w:rPr>
                  <w:t>___________________________</w:t>
                </w:r>
              </w:sdtContent>
            </w:sdt>
            <w:r w:rsidR="00DC7B97" w:rsidRPr="00A172C4"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722397134"/>
                <w:placeholder>
                  <w:docPart w:val="634F42417C4C4AC2B85B31D4F2DD0367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DC7B97" w:rsidRPr="00A172C4">
                  <w:rPr>
                    <w:rFonts w:asciiTheme="minorHAnsi" w:hAnsiTheme="minorHAnsi" w:cs="Arial"/>
                    <w:sz w:val="20"/>
                    <w:szCs w:val="20"/>
                  </w:rPr>
                  <w:t>__________</w:t>
                </w:r>
              </w:sdtContent>
            </w:sdt>
          </w:p>
          <w:p w:rsidR="00DC7B97" w:rsidRPr="00A172C4" w:rsidRDefault="00DC7B97" w:rsidP="006D0C2C">
            <w:pPr>
              <w:tabs>
                <w:tab w:val="center" w:pos="2351"/>
                <w:tab w:val="left" w:pos="3060"/>
              </w:tabs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172C4">
              <w:rPr>
                <w:rFonts w:asciiTheme="minorHAnsi" w:hAnsiTheme="minorHAnsi" w:cs="Arial"/>
                <w:sz w:val="20"/>
                <w:szCs w:val="20"/>
              </w:rPr>
              <w:t>Responsable des stages</w:t>
            </w:r>
            <w:r w:rsidRPr="00A172C4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A172C4">
              <w:rPr>
                <w:rFonts w:asciiTheme="minorHAnsi" w:hAnsiTheme="minorHAnsi" w:cs="Arial"/>
                <w:sz w:val="20"/>
                <w:szCs w:val="20"/>
              </w:rPr>
              <w:tab/>
              <w:t>Date</w:t>
            </w:r>
          </w:p>
        </w:tc>
      </w:tr>
      <w:tr w:rsidR="00DC7B97" w:rsidRPr="00A172C4" w:rsidTr="002B7A33">
        <w:trPr>
          <w:trHeight w:val="774"/>
        </w:trPr>
        <w:tc>
          <w:tcPr>
            <w:tcW w:w="10383" w:type="dxa"/>
            <w:gridSpan w:val="6"/>
            <w:shd w:val="pct5" w:color="auto" w:fill="auto"/>
            <w:vAlign w:val="center"/>
          </w:tcPr>
          <w:p w:rsidR="00DC7B97" w:rsidRPr="00A172C4" w:rsidRDefault="007A0E2E" w:rsidP="007A0E2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72C4">
              <w:rPr>
                <w:rFonts w:asciiTheme="minorHAnsi" w:hAnsiTheme="minorHAnsi" w:cs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90557" wp14:editId="3CEEA45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-2540</wp:posOffset>
                      </wp:positionV>
                      <wp:extent cx="6469380" cy="390525"/>
                      <wp:effectExtent l="0" t="0" r="7620" b="952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938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B97" w:rsidRPr="00047F64" w:rsidRDefault="00DC7B97" w:rsidP="007A0E2E">
                                  <w:pPr>
                                    <w:ind w:left="567" w:hanging="567"/>
                                    <w:jc w:val="both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N.B.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7D3C8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Remettre l’ori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ginal au responsable des stages</w:t>
                                  </w:r>
                                  <w:r w:rsidRPr="007D3C8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ainsi qu'une</w:t>
                                  </w:r>
                                  <w:r w:rsidRPr="007D3C8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copie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au</w:t>
                                  </w:r>
                                  <w:r w:rsidRPr="007D3C8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superviseur local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et au</w:t>
                                  </w:r>
                                  <w:r w:rsidRPr="007D3C8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superviseur universitaire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D3C8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et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prévoir une copie à joindre au</w:t>
                                  </w:r>
                                  <w:r w:rsidRPr="007D3C8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portfolio.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pt;margin-top:-.2pt;width:509.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lvhAIAAA8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" stroked="f">
                      <v:textbox>
                        <w:txbxContent>
                          <w:p w:rsidR="00DC7B97" w:rsidRPr="00047F64" w:rsidRDefault="00DC7B97" w:rsidP="007A0E2E">
                            <w:pPr>
                              <w:ind w:left="567" w:hanging="567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N.B.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7D3C8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Remettre l’ori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ginal au responsable des stages</w:t>
                            </w:r>
                            <w:r w:rsidRPr="007D3C8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ainsi qu'une</w:t>
                            </w:r>
                            <w:r w:rsidRPr="007D3C8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copie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</w:t>
                            </w:r>
                            <w:r w:rsidRPr="007D3C8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superviseur local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et au</w:t>
                            </w:r>
                            <w:r w:rsidRPr="007D3C8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superviseur universitaire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7D3C8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et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prévoir une copie à joindre au</w:t>
                            </w:r>
                            <w:r w:rsidRPr="007D3C8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portfolio.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F3BCA" w:rsidRPr="002B7A33" w:rsidRDefault="000F3BCA" w:rsidP="002B7A33">
      <w:pPr>
        <w:rPr>
          <w:rFonts w:asciiTheme="minorHAnsi" w:hAnsiTheme="minorHAnsi"/>
          <w:sz w:val="8"/>
          <w:szCs w:val="8"/>
        </w:rPr>
      </w:pPr>
    </w:p>
    <w:sectPr w:rsidR="000F3BCA" w:rsidRPr="002B7A33" w:rsidSect="00A172C4">
      <w:pgSz w:w="12240" w:h="15840" w:code="1"/>
      <w:pgMar w:top="851" w:right="1134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52A65"/>
    <w:multiLevelType w:val="hybridMultilevel"/>
    <w:tmpl w:val="F29CF5C2"/>
    <w:lvl w:ilvl="0" w:tplc="8632D098">
      <w:numFmt w:val="bullet"/>
      <w:lvlText w:val="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4vo/c6tPw2HGgrDVNKUFw1R1kw=" w:salt="aSZ9NleUAGsIexxX4LOvIA==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C4"/>
    <w:rsid w:val="0005507D"/>
    <w:rsid w:val="00087FE5"/>
    <w:rsid w:val="000F3BCA"/>
    <w:rsid w:val="001604B0"/>
    <w:rsid w:val="001D4D19"/>
    <w:rsid w:val="0029570B"/>
    <w:rsid w:val="002B7A33"/>
    <w:rsid w:val="003D6788"/>
    <w:rsid w:val="003E3CA4"/>
    <w:rsid w:val="0046696C"/>
    <w:rsid w:val="005573D0"/>
    <w:rsid w:val="00596832"/>
    <w:rsid w:val="005A26CC"/>
    <w:rsid w:val="00697410"/>
    <w:rsid w:val="007573A1"/>
    <w:rsid w:val="007A0E2E"/>
    <w:rsid w:val="007B55B5"/>
    <w:rsid w:val="009B6B14"/>
    <w:rsid w:val="00A172C4"/>
    <w:rsid w:val="00A4112E"/>
    <w:rsid w:val="00AC6DCD"/>
    <w:rsid w:val="00AE772D"/>
    <w:rsid w:val="00DC7B97"/>
    <w:rsid w:val="00E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4D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112E"/>
    <w:rPr>
      <w:color w:val="808080"/>
    </w:rPr>
  </w:style>
  <w:style w:type="character" w:customStyle="1" w:styleId="Style1">
    <w:name w:val="Style1"/>
    <w:basedOn w:val="Policepardfaut"/>
    <w:uiPriority w:val="1"/>
    <w:rsid w:val="001D4D19"/>
    <w:rPr>
      <w:rFonts w:ascii="Comic Sans MS" w:hAnsi="Comic Sans MS"/>
      <w:sz w:val="16"/>
    </w:rPr>
  </w:style>
  <w:style w:type="paragraph" w:styleId="Sansinterligne">
    <w:name w:val="No Spacing"/>
    <w:uiPriority w:val="1"/>
    <w:qFormat/>
    <w:rsid w:val="003D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1Car">
    <w:name w:val="Titre 1 Car"/>
    <w:basedOn w:val="Policepardfaut"/>
    <w:link w:val="Titre1"/>
    <w:uiPriority w:val="9"/>
    <w:rsid w:val="001D4D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2C4"/>
    <w:rPr>
      <w:rFonts w:ascii="Tahoma" w:eastAsia="Times New Roman" w:hAnsi="Tahoma" w:cs="Tahoma"/>
      <w:sz w:val="16"/>
      <w:szCs w:val="16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4D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112E"/>
    <w:rPr>
      <w:color w:val="808080"/>
    </w:rPr>
  </w:style>
  <w:style w:type="character" w:customStyle="1" w:styleId="Style1">
    <w:name w:val="Style1"/>
    <w:basedOn w:val="Policepardfaut"/>
    <w:uiPriority w:val="1"/>
    <w:rsid w:val="001D4D19"/>
    <w:rPr>
      <w:rFonts w:ascii="Comic Sans MS" w:hAnsi="Comic Sans MS"/>
      <w:sz w:val="16"/>
    </w:rPr>
  </w:style>
  <w:style w:type="paragraph" w:styleId="Sansinterligne">
    <w:name w:val="No Spacing"/>
    <w:uiPriority w:val="1"/>
    <w:qFormat/>
    <w:rsid w:val="003D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1Car">
    <w:name w:val="Titre 1 Car"/>
    <w:basedOn w:val="Policepardfaut"/>
    <w:link w:val="Titre1"/>
    <w:uiPriority w:val="9"/>
    <w:rsid w:val="001D4D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2C4"/>
    <w:rPr>
      <w:rFonts w:ascii="Tahoma" w:eastAsia="Times New Roman" w:hAnsi="Tahoma" w:cs="Tahoma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erge\Documents\Etudes_Sup_Prof\Stages\Formulaires_stage\Formulaire_Contrat_stage_M_Sc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AE4FEDCCB54C1E8FAB7C0E034AB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A73DE-4567-4680-9475-4AEB95FADA9B}"/>
      </w:docPartPr>
      <w:docPartBody>
        <w:p w:rsidR="00EB200F" w:rsidRDefault="008804D2">
          <w:pPr>
            <w:pStyle w:val="C7AE4FEDCCB54C1E8FAB7C0E034AB3CF"/>
          </w:pPr>
          <w:r w:rsidRPr="003D6788">
            <w:rPr>
              <w:rStyle w:val="Style1"/>
              <w:rFonts w:eastAsiaTheme="minorHAnsi"/>
            </w:rPr>
            <w:t>Cliquez ou appuyez ici pour entrer du texte.</w:t>
          </w:r>
        </w:p>
      </w:docPartBody>
    </w:docPart>
    <w:docPart>
      <w:docPartPr>
        <w:name w:val="4337E8F27819475D860DB50915F55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4BFEA-9EFE-49CE-8E5B-7C96C5F5E8AE}"/>
      </w:docPartPr>
      <w:docPartBody>
        <w:p w:rsidR="00EB200F" w:rsidRDefault="008804D2">
          <w:pPr>
            <w:pStyle w:val="4337E8F27819475D860DB50915F55F08"/>
          </w:pPr>
          <w:r w:rsidRPr="003D6788">
            <w:rPr>
              <w:rStyle w:val="Style1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D11C3859A43465BB0435FF651182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FAAE9-27EA-4BD0-862B-7F1D557CDCE9}"/>
      </w:docPartPr>
      <w:docPartBody>
        <w:p w:rsidR="00EB200F" w:rsidRDefault="008804D2">
          <w:pPr>
            <w:pStyle w:val="ED11C3859A43465BB0435FF651182BD1"/>
          </w:pPr>
          <w:r w:rsidRPr="003D6788">
            <w:rPr>
              <w:rStyle w:val="Style1"/>
              <w:rFonts w:eastAsiaTheme="minorHAnsi"/>
            </w:rPr>
            <w:t>Cliquez ou appuyez ici pour entrer du texte.</w:t>
          </w:r>
        </w:p>
      </w:docPartBody>
    </w:docPart>
    <w:docPart>
      <w:docPartPr>
        <w:name w:val="07FB40619E814612A0798571F2871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2526D-0F71-49C2-9F2F-C46732B8E85F}"/>
      </w:docPartPr>
      <w:docPartBody>
        <w:p w:rsidR="00EB200F" w:rsidRDefault="008804D2">
          <w:pPr>
            <w:pStyle w:val="07FB40619E814612A0798571F2871F71"/>
          </w:pPr>
          <w:r w:rsidRPr="003D6788">
            <w:rPr>
              <w:rStyle w:val="Style1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A52D31358F84B6DAFA4B9DBDC9F3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C0338-BBB9-4A90-8BBB-C9148BBC8699}"/>
      </w:docPartPr>
      <w:docPartBody>
        <w:p w:rsidR="00EB200F" w:rsidRDefault="008804D2">
          <w:pPr>
            <w:pStyle w:val="5A52D31358F84B6DAFA4B9DBDC9F3247"/>
          </w:pPr>
          <w:r w:rsidRPr="003D6788">
            <w:rPr>
              <w:rStyle w:val="Style1"/>
              <w:rFonts w:eastAsiaTheme="minorHAnsi"/>
            </w:rPr>
            <w:t>Cliquez ou appuyez ici pour entrer du texte.</w:t>
          </w:r>
        </w:p>
      </w:docPartBody>
    </w:docPart>
    <w:docPart>
      <w:docPartPr>
        <w:name w:val="32AE2E3D1C6A4E7E9A1A247B28F49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CDB2F-A016-4F78-82E1-1369A4BDF703}"/>
      </w:docPartPr>
      <w:docPartBody>
        <w:p w:rsidR="00EB200F" w:rsidRDefault="008804D2">
          <w:pPr>
            <w:pStyle w:val="32AE2E3D1C6A4E7E9A1A247B28F49CB6"/>
          </w:pPr>
          <w:r w:rsidRPr="003D6788">
            <w:rPr>
              <w:rStyle w:val="Style1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795093229EB4036A17F681ED833E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F0F07-DDC7-462C-A62C-80B01A0404B4}"/>
      </w:docPartPr>
      <w:docPartBody>
        <w:p w:rsidR="00EB200F" w:rsidRDefault="008804D2">
          <w:pPr>
            <w:pStyle w:val="B795093229EB4036A17F681ED833EC88"/>
          </w:pPr>
          <w:r w:rsidRPr="003D6788">
            <w:rPr>
              <w:rStyle w:val="Style1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74DC21DA1994BB0A4175F0099B75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954C0-FFEB-42D0-9838-09D1C756E291}"/>
      </w:docPartPr>
      <w:docPartBody>
        <w:p w:rsidR="00EB200F" w:rsidRDefault="008804D2">
          <w:pPr>
            <w:pStyle w:val="B74DC21DA1994BB0A4175F0099B75CB0"/>
          </w:pPr>
          <w:r w:rsidRPr="003D6788">
            <w:rPr>
              <w:rStyle w:val="Style1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2F135071A3A4014910A2DAA55B04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C57A9-D543-4B7B-AAA7-B431E2E33287}"/>
      </w:docPartPr>
      <w:docPartBody>
        <w:p w:rsidR="00EB200F" w:rsidRDefault="008804D2">
          <w:pPr>
            <w:pStyle w:val="52F135071A3A4014910A2DAA55B04F4F"/>
          </w:pPr>
          <w:r w:rsidRPr="003D6788">
            <w:rPr>
              <w:rStyle w:val="Style1"/>
              <w:rFonts w:eastAsiaTheme="minorHAnsi"/>
            </w:rPr>
            <w:t>Cliquez ou appuyez ici pour entrer du texte.</w:t>
          </w:r>
        </w:p>
      </w:docPartBody>
    </w:docPart>
    <w:docPart>
      <w:docPartPr>
        <w:name w:val="A22AD8BD9B6843C099C6D6D2E0597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DEFFE-4F74-4993-8F81-8C948A66FFC8}"/>
      </w:docPartPr>
      <w:docPartBody>
        <w:p w:rsidR="00EB200F" w:rsidRDefault="008804D2">
          <w:pPr>
            <w:pStyle w:val="A22AD8BD9B6843C099C6D6D2E05971BE"/>
          </w:pPr>
          <w:r w:rsidRPr="0029570B">
            <w:rPr>
              <w:rStyle w:val="Style1"/>
              <w:rFonts w:eastAsiaTheme="minorHAnsi"/>
            </w:rPr>
            <w:t>Cliquez ou appuyez ici pour entrer du texte.</w:t>
          </w:r>
        </w:p>
      </w:docPartBody>
    </w:docPart>
    <w:docPart>
      <w:docPartPr>
        <w:name w:val="6442917840A346F5BC98801CD058E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370F1-AE5C-4DFE-B183-8BE18979D6FD}"/>
      </w:docPartPr>
      <w:docPartBody>
        <w:p w:rsidR="00EB200F" w:rsidRDefault="008804D2">
          <w:pPr>
            <w:pStyle w:val="6442917840A346F5BC98801CD058E812"/>
          </w:pPr>
          <w:r w:rsidRPr="0029570B">
            <w:rPr>
              <w:rStyle w:val="Style1"/>
              <w:rFonts w:eastAsiaTheme="minorHAnsi"/>
            </w:rPr>
            <w:t>Choisissez un élément.</w:t>
          </w:r>
        </w:p>
      </w:docPartBody>
    </w:docPart>
    <w:docPart>
      <w:docPartPr>
        <w:name w:val="634F42417C4C4AC2B85B31D4F2DD0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14171-5EB8-45FA-B6DA-BF1F9E6E18B1}"/>
      </w:docPartPr>
      <w:docPartBody>
        <w:p w:rsidR="00EB200F" w:rsidRDefault="008804D2">
          <w:pPr>
            <w:pStyle w:val="634F42417C4C4AC2B85B31D4F2DD0367"/>
          </w:pPr>
          <w:r w:rsidRPr="002B31B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DD5BC9F700A49D6926952F22FF73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E2301-A608-4FF8-ABC6-7CBD4D21C528}"/>
      </w:docPartPr>
      <w:docPartBody>
        <w:p w:rsidR="00EB200F" w:rsidRDefault="008804D2">
          <w:pPr>
            <w:pStyle w:val="5DD5BC9F700A49D6926952F22FF73B43"/>
          </w:pPr>
          <w:r w:rsidRPr="002B31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71DC9DC981412EAD78BCAEB15C9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1B076-F5D7-4A03-9A22-D34BBFF684F7}"/>
      </w:docPartPr>
      <w:docPartBody>
        <w:p w:rsidR="00EB200F" w:rsidRDefault="005D61AA" w:rsidP="005D61AA">
          <w:pPr>
            <w:pStyle w:val="5C71DC9DC981412EAD78BCAEB15C9EB0"/>
          </w:pPr>
          <w:r w:rsidRPr="003D6788">
            <w:rPr>
              <w:rStyle w:val="Style1"/>
              <w:rFonts w:eastAsiaTheme="minorHAnsi"/>
            </w:rPr>
            <w:t>Cliquez ou appuyez ici pour entrer du texte.</w:t>
          </w:r>
        </w:p>
      </w:docPartBody>
    </w:docPart>
    <w:docPart>
      <w:docPartPr>
        <w:name w:val="970322BBDD904827A56C182741798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13870-7BFD-4BDC-BB12-9F67A179CAFE}"/>
      </w:docPartPr>
      <w:docPartBody>
        <w:p w:rsidR="00EB200F" w:rsidRDefault="005D61AA" w:rsidP="005D61AA">
          <w:pPr>
            <w:pStyle w:val="970322BBDD904827A56C182741798388"/>
          </w:pPr>
          <w:r w:rsidRPr="003D6788">
            <w:rPr>
              <w:rStyle w:val="Style1"/>
              <w:rFonts w:eastAsiaTheme="minorHAnsi"/>
            </w:rPr>
            <w:t>Cliquez ou appuyez ici pour entrer du texte.</w:t>
          </w:r>
        </w:p>
      </w:docPartBody>
    </w:docPart>
    <w:docPart>
      <w:docPartPr>
        <w:name w:val="496EC940EB1E4A9380C3211D994EF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CCE7D-6F70-4CFD-80CB-5ADAD17D85CA}"/>
      </w:docPartPr>
      <w:docPartBody>
        <w:p w:rsidR="00EB200F" w:rsidRDefault="005D61AA" w:rsidP="005D61AA">
          <w:pPr>
            <w:pStyle w:val="496EC940EB1E4A9380C3211D994EF77D"/>
          </w:pPr>
          <w:r w:rsidRPr="003D6788">
            <w:rPr>
              <w:rStyle w:val="Style1"/>
              <w:rFonts w:eastAsia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AA"/>
    <w:rsid w:val="005D61AA"/>
    <w:rsid w:val="008804D2"/>
    <w:rsid w:val="009204DE"/>
    <w:rsid w:val="00E0109F"/>
    <w:rsid w:val="00E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Policepardfaut"/>
    <w:uiPriority w:val="1"/>
    <w:rsid w:val="005D61AA"/>
    <w:rPr>
      <w:sz w:val="16"/>
    </w:rPr>
  </w:style>
  <w:style w:type="paragraph" w:customStyle="1" w:styleId="C7AE4FEDCCB54C1E8FAB7C0E034AB3CF">
    <w:name w:val="C7AE4FEDCCB54C1E8FAB7C0E034AB3CF"/>
  </w:style>
  <w:style w:type="paragraph" w:customStyle="1" w:styleId="4337E8F27819475D860DB50915F55F08">
    <w:name w:val="4337E8F27819475D860DB50915F55F08"/>
  </w:style>
  <w:style w:type="paragraph" w:customStyle="1" w:styleId="ED11C3859A43465BB0435FF651182BD1">
    <w:name w:val="ED11C3859A43465BB0435FF651182BD1"/>
  </w:style>
  <w:style w:type="paragraph" w:customStyle="1" w:styleId="1A4CCB654C2D466BB5FC7D143CA81472">
    <w:name w:val="1A4CCB654C2D466BB5FC7D143CA81472"/>
  </w:style>
  <w:style w:type="paragraph" w:customStyle="1" w:styleId="4E8BEBD28FC84E0A96B2890DE5AC7533">
    <w:name w:val="4E8BEBD28FC84E0A96B2890DE5AC7533"/>
  </w:style>
  <w:style w:type="paragraph" w:customStyle="1" w:styleId="7E1382A1556F47ACAE8AFF09B9D5D7FA">
    <w:name w:val="7E1382A1556F47ACAE8AFF09B9D5D7FA"/>
  </w:style>
  <w:style w:type="paragraph" w:customStyle="1" w:styleId="07FB40619E814612A0798571F2871F71">
    <w:name w:val="07FB40619E814612A0798571F2871F71"/>
  </w:style>
  <w:style w:type="paragraph" w:customStyle="1" w:styleId="5A52D31358F84B6DAFA4B9DBDC9F3247">
    <w:name w:val="5A52D31358F84B6DAFA4B9DBDC9F3247"/>
  </w:style>
  <w:style w:type="paragraph" w:customStyle="1" w:styleId="32AE2E3D1C6A4E7E9A1A247B28F49CB6">
    <w:name w:val="32AE2E3D1C6A4E7E9A1A247B28F49CB6"/>
  </w:style>
  <w:style w:type="paragraph" w:customStyle="1" w:styleId="B795093229EB4036A17F681ED833EC88">
    <w:name w:val="B795093229EB4036A17F681ED833EC88"/>
  </w:style>
  <w:style w:type="paragraph" w:customStyle="1" w:styleId="B74DC21DA1994BB0A4175F0099B75CB0">
    <w:name w:val="B74DC21DA1994BB0A4175F0099B75CB0"/>
  </w:style>
  <w:style w:type="paragraph" w:customStyle="1" w:styleId="52F135071A3A4014910A2DAA55B04F4F">
    <w:name w:val="52F135071A3A4014910A2DAA55B04F4F"/>
  </w:style>
  <w:style w:type="paragraph" w:customStyle="1" w:styleId="A22AD8BD9B6843C099C6D6D2E05971BE">
    <w:name w:val="A22AD8BD9B6843C099C6D6D2E05971BE"/>
  </w:style>
  <w:style w:type="paragraph" w:customStyle="1" w:styleId="6442917840A346F5BC98801CD058E812">
    <w:name w:val="6442917840A346F5BC98801CD058E812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34F42417C4C4AC2B85B31D4F2DD0367">
    <w:name w:val="634F42417C4C4AC2B85B31D4F2DD0367"/>
  </w:style>
  <w:style w:type="paragraph" w:customStyle="1" w:styleId="5DD5BC9F700A49D6926952F22FF73B43">
    <w:name w:val="5DD5BC9F700A49D6926952F22FF73B43"/>
  </w:style>
  <w:style w:type="paragraph" w:customStyle="1" w:styleId="5C71DC9DC981412EAD78BCAEB15C9EB0">
    <w:name w:val="5C71DC9DC981412EAD78BCAEB15C9EB0"/>
    <w:rsid w:val="005D61AA"/>
  </w:style>
  <w:style w:type="paragraph" w:customStyle="1" w:styleId="970322BBDD904827A56C182741798388">
    <w:name w:val="970322BBDD904827A56C182741798388"/>
    <w:rsid w:val="005D61AA"/>
  </w:style>
  <w:style w:type="paragraph" w:customStyle="1" w:styleId="496EC940EB1E4A9380C3211D994EF77D">
    <w:name w:val="496EC940EB1E4A9380C3211D994EF77D"/>
    <w:rsid w:val="005D61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Policepardfaut"/>
    <w:uiPriority w:val="1"/>
    <w:rsid w:val="005D61AA"/>
    <w:rPr>
      <w:sz w:val="16"/>
    </w:rPr>
  </w:style>
  <w:style w:type="paragraph" w:customStyle="1" w:styleId="C7AE4FEDCCB54C1E8FAB7C0E034AB3CF">
    <w:name w:val="C7AE4FEDCCB54C1E8FAB7C0E034AB3CF"/>
  </w:style>
  <w:style w:type="paragraph" w:customStyle="1" w:styleId="4337E8F27819475D860DB50915F55F08">
    <w:name w:val="4337E8F27819475D860DB50915F55F08"/>
  </w:style>
  <w:style w:type="paragraph" w:customStyle="1" w:styleId="ED11C3859A43465BB0435FF651182BD1">
    <w:name w:val="ED11C3859A43465BB0435FF651182BD1"/>
  </w:style>
  <w:style w:type="paragraph" w:customStyle="1" w:styleId="1A4CCB654C2D466BB5FC7D143CA81472">
    <w:name w:val="1A4CCB654C2D466BB5FC7D143CA81472"/>
  </w:style>
  <w:style w:type="paragraph" w:customStyle="1" w:styleId="4E8BEBD28FC84E0A96B2890DE5AC7533">
    <w:name w:val="4E8BEBD28FC84E0A96B2890DE5AC7533"/>
  </w:style>
  <w:style w:type="paragraph" w:customStyle="1" w:styleId="7E1382A1556F47ACAE8AFF09B9D5D7FA">
    <w:name w:val="7E1382A1556F47ACAE8AFF09B9D5D7FA"/>
  </w:style>
  <w:style w:type="paragraph" w:customStyle="1" w:styleId="07FB40619E814612A0798571F2871F71">
    <w:name w:val="07FB40619E814612A0798571F2871F71"/>
  </w:style>
  <w:style w:type="paragraph" w:customStyle="1" w:styleId="5A52D31358F84B6DAFA4B9DBDC9F3247">
    <w:name w:val="5A52D31358F84B6DAFA4B9DBDC9F3247"/>
  </w:style>
  <w:style w:type="paragraph" w:customStyle="1" w:styleId="32AE2E3D1C6A4E7E9A1A247B28F49CB6">
    <w:name w:val="32AE2E3D1C6A4E7E9A1A247B28F49CB6"/>
  </w:style>
  <w:style w:type="paragraph" w:customStyle="1" w:styleId="B795093229EB4036A17F681ED833EC88">
    <w:name w:val="B795093229EB4036A17F681ED833EC88"/>
  </w:style>
  <w:style w:type="paragraph" w:customStyle="1" w:styleId="B74DC21DA1994BB0A4175F0099B75CB0">
    <w:name w:val="B74DC21DA1994BB0A4175F0099B75CB0"/>
  </w:style>
  <w:style w:type="paragraph" w:customStyle="1" w:styleId="52F135071A3A4014910A2DAA55B04F4F">
    <w:name w:val="52F135071A3A4014910A2DAA55B04F4F"/>
  </w:style>
  <w:style w:type="paragraph" w:customStyle="1" w:styleId="A22AD8BD9B6843C099C6D6D2E05971BE">
    <w:name w:val="A22AD8BD9B6843C099C6D6D2E05971BE"/>
  </w:style>
  <w:style w:type="paragraph" w:customStyle="1" w:styleId="6442917840A346F5BC98801CD058E812">
    <w:name w:val="6442917840A346F5BC98801CD058E812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34F42417C4C4AC2B85B31D4F2DD0367">
    <w:name w:val="634F42417C4C4AC2B85B31D4F2DD0367"/>
  </w:style>
  <w:style w:type="paragraph" w:customStyle="1" w:styleId="5DD5BC9F700A49D6926952F22FF73B43">
    <w:name w:val="5DD5BC9F700A49D6926952F22FF73B43"/>
  </w:style>
  <w:style w:type="paragraph" w:customStyle="1" w:styleId="5C71DC9DC981412EAD78BCAEB15C9EB0">
    <w:name w:val="5C71DC9DC981412EAD78BCAEB15C9EB0"/>
    <w:rsid w:val="005D61AA"/>
  </w:style>
  <w:style w:type="paragraph" w:customStyle="1" w:styleId="970322BBDD904827A56C182741798388">
    <w:name w:val="970322BBDD904827A56C182741798388"/>
    <w:rsid w:val="005D61AA"/>
  </w:style>
  <w:style w:type="paragraph" w:customStyle="1" w:styleId="496EC940EB1E4A9380C3211D994EF77D">
    <w:name w:val="496EC940EB1E4A9380C3211D994EF77D"/>
    <w:rsid w:val="005D6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Formulaire_Contrat_stage_M_Sc_2017.dotx</Template>
  <TotalTime>18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Lionel-Groulx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laberge</dc:creator>
  <cp:lastModifiedBy>suzanne laberge</cp:lastModifiedBy>
  <cp:revision>9</cp:revision>
  <dcterms:created xsi:type="dcterms:W3CDTF">2018-07-30T23:13:00Z</dcterms:created>
  <dcterms:modified xsi:type="dcterms:W3CDTF">2018-07-31T18:37:00Z</dcterms:modified>
</cp:coreProperties>
</file>